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43001-241/2020</w:t>
            </w:r>
            <w:r w:rsidR="00E33A5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C5CDB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28.07.2020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0E1F1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2431-20-000922/0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0E1F1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ceste skozi Rakek – železniška postaja – 2. etapa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E33A51">
        <w:rPr>
          <w:rFonts w:ascii="Tahoma" w:hAnsi="Tahoma" w:cs="Tahoma"/>
          <w:b/>
          <w:color w:val="333333"/>
          <w:sz w:val="22"/>
          <w:szCs w:val="22"/>
        </w:rPr>
        <w:t>JN004538/2020-B01 - A-24/20; Ureditev ceste skozi Rakek železniška postaja 2. etapa, datum objave: 17.07.2020</w:t>
      </w:r>
    </w:p>
    <w:p w:rsidR="00E33A51" w:rsidRPr="00E33A51" w:rsidRDefault="00E33A51" w:rsidP="00E33A5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E33A5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2</w:t>
      </w:r>
      <w:r w:rsidR="006C5CDB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8.07.2020   11:53</w:t>
      </w: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33A51" w:rsidRPr="00E33A51" w:rsidRDefault="00E33A51" w:rsidP="00E33A5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2748E" w:rsidRPr="006C5CDB" w:rsidRDefault="006C5CDB" w:rsidP="006C5CD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C5CDB">
        <w:rPr>
          <w:rFonts w:ascii="Tahoma" w:hAnsi="Tahoma" w:cs="Tahoma"/>
          <w:color w:val="333333"/>
          <w:sz w:val="22"/>
          <w:szCs w:val="22"/>
        </w:rPr>
        <w:t>Prosimo za detajl zidu!</w:t>
      </w:r>
      <w:r w:rsidRPr="006C5CDB">
        <w:rPr>
          <w:rFonts w:ascii="Tahoma" w:hAnsi="Tahoma" w:cs="Tahoma"/>
          <w:color w:val="333333"/>
          <w:sz w:val="22"/>
          <w:szCs w:val="22"/>
        </w:rPr>
        <w:br/>
      </w:r>
      <w:r w:rsidRPr="006C5CDB">
        <w:rPr>
          <w:rFonts w:ascii="Tahoma" w:hAnsi="Tahoma" w:cs="Tahoma"/>
          <w:color w:val="333333"/>
          <w:sz w:val="22"/>
          <w:szCs w:val="22"/>
        </w:rPr>
        <w:br/>
        <w:t>Hvala.</w:t>
      </w:r>
      <w:r w:rsidRPr="006C5CDB">
        <w:rPr>
          <w:rFonts w:ascii="Tahoma" w:hAnsi="Tahoma" w:cs="Tahoma"/>
          <w:color w:val="333333"/>
          <w:sz w:val="22"/>
          <w:szCs w:val="22"/>
        </w:rPr>
        <w:br/>
      </w:r>
      <w:r w:rsidRPr="006C5CDB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6C5CDB" w:rsidRDefault="006C5CDB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6C5CDB" w:rsidRPr="00A9293C" w:rsidRDefault="006C5CDB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171E0A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217498" w:rsidP="00E813F4">
      <w:pPr>
        <w:pStyle w:val="EndnoteTex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Priloga detajl.</w:t>
      </w:r>
    </w:p>
    <w:p w:rsidR="00556816" w:rsidRPr="00637BE6" w:rsidRDefault="004B7C17">
      <w:pPr>
        <w:rPr>
          <w:sz w:val="22"/>
        </w:rPr>
      </w:pPr>
      <w:r w:rsidRPr="004B7C17">
        <w:rPr>
          <w:noProof/>
          <w:sz w:val="22"/>
          <w:lang w:eastAsia="sl-SI"/>
        </w:rPr>
        <w:lastRenderedPageBreak/>
        <w:drawing>
          <wp:inline distT="0" distB="0" distL="0" distR="0">
            <wp:extent cx="5667375" cy="79057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16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D1" w:rsidRDefault="00AB79D1">
      <w:r>
        <w:separator/>
      </w:r>
    </w:p>
  </w:endnote>
  <w:endnote w:type="continuationSeparator" w:id="0">
    <w:p w:rsidR="00AB79D1" w:rsidRDefault="00AB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171E0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71E0A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E1F1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1F1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D1" w:rsidRDefault="00AB79D1">
      <w:r>
        <w:separator/>
      </w:r>
    </w:p>
  </w:footnote>
  <w:footnote w:type="continuationSeparator" w:id="0">
    <w:p w:rsidR="00AB79D1" w:rsidRDefault="00AB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10" w:rsidRDefault="000E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E1F1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10"/>
    <w:rsid w:val="000646A9"/>
    <w:rsid w:val="000A5EC3"/>
    <w:rsid w:val="000E1F10"/>
    <w:rsid w:val="00171E0A"/>
    <w:rsid w:val="001836BB"/>
    <w:rsid w:val="00213550"/>
    <w:rsid w:val="00216549"/>
    <w:rsid w:val="00217498"/>
    <w:rsid w:val="002507C2"/>
    <w:rsid w:val="00290551"/>
    <w:rsid w:val="003133A6"/>
    <w:rsid w:val="003560E2"/>
    <w:rsid w:val="003579C0"/>
    <w:rsid w:val="00424A5A"/>
    <w:rsid w:val="0044323F"/>
    <w:rsid w:val="004B34B5"/>
    <w:rsid w:val="004B7C17"/>
    <w:rsid w:val="00556816"/>
    <w:rsid w:val="00634B0D"/>
    <w:rsid w:val="00637BE6"/>
    <w:rsid w:val="00686F2B"/>
    <w:rsid w:val="006C5CDB"/>
    <w:rsid w:val="008C0E73"/>
    <w:rsid w:val="009B1FD9"/>
    <w:rsid w:val="00A05C73"/>
    <w:rsid w:val="00A17575"/>
    <w:rsid w:val="00AB79D1"/>
    <w:rsid w:val="00AD3747"/>
    <w:rsid w:val="00D370BC"/>
    <w:rsid w:val="00D767EA"/>
    <w:rsid w:val="00DB7CDA"/>
    <w:rsid w:val="00DE433C"/>
    <w:rsid w:val="00DF5059"/>
    <w:rsid w:val="00E2748E"/>
    <w:rsid w:val="00E33A51"/>
    <w:rsid w:val="00E51016"/>
    <w:rsid w:val="00E66D5B"/>
    <w:rsid w:val="00E766C0"/>
    <w:rsid w:val="00E813F4"/>
    <w:rsid w:val="00EA1375"/>
    <w:rsid w:val="00EB07D2"/>
    <w:rsid w:val="00F527B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90164B"/>
  <w15:chartTrackingRefBased/>
  <w15:docId w15:val="{DB1D2414-0ABF-46DE-B08E-17A27D84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E33A5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33A5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6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16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08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2</Pages>
  <Words>53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2</cp:revision>
  <cp:lastPrinted>2020-07-28T08:51:00Z</cp:lastPrinted>
  <dcterms:created xsi:type="dcterms:W3CDTF">2020-07-30T06:06:00Z</dcterms:created>
  <dcterms:modified xsi:type="dcterms:W3CDTF">2020-07-30T06:06:00Z</dcterms:modified>
</cp:coreProperties>
</file>